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FD" w:rsidRPr="00AE1D7F" w:rsidRDefault="00E26FFD" w:rsidP="00E9583E">
      <w:pPr>
        <w:outlineLvl w:val="0"/>
        <w:rPr>
          <w:sz w:val="24"/>
          <w:szCs w:val="24"/>
        </w:rPr>
      </w:pPr>
    </w:p>
    <w:p w:rsidR="00E9583E" w:rsidRPr="00AE1D7F" w:rsidRDefault="00E9583E" w:rsidP="002305E7">
      <w:pPr>
        <w:jc w:val="center"/>
        <w:outlineLvl w:val="0"/>
        <w:rPr>
          <w:b/>
          <w:sz w:val="24"/>
          <w:szCs w:val="24"/>
        </w:rPr>
      </w:pPr>
      <w:r w:rsidRPr="00AE1D7F">
        <w:rPr>
          <w:b/>
          <w:sz w:val="24"/>
          <w:szCs w:val="24"/>
        </w:rPr>
        <w:t>PR</w:t>
      </w:r>
      <w:r w:rsidR="009F40CB" w:rsidRPr="00AE1D7F">
        <w:rPr>
          <w:b/>
          <w:sz w:val="24"/>
          <w:szCs w:val="24"/>
        </w:rPr>
        <w:t>Á</w:t>
      </w:r>
      <w:r w:rsidRPr="00AE1D7F">
        <w:rPr>
          <w:b/>
          <w:sz w:val="24"/>
          <w:szCs w:val="24"/>
        </w:rPr>
        <w:t>CTICAS PREPROFESIONALES</w:t>
      </w:r>
    </w:p>
    <w:p w:rsidR="00E9583E" w:rsidRPr="00AE1D7F" w:rsidRDefault="00E9583E" w:rsidP="00E9583E">
      <w:pPr>
        <w:outlineLvl w:val="0"/>
        <w:rPr>
          <w:sz w:val="24"/>
          <w:szCs w:val="24"/>
        </w:rPr>
      </w:pPr>
    </w:p>
    <w:p w:rsidR="00E9583E" w:rsidRPr="00AE1D7F" w:rsidRDefault="00E9583E" w:rsidP="00E9583E">
      <w:pPr>
        <w:outlineLvl w:val="0"/>
        <w:rPr>
          <w:b/>
          <w:i/>
          <w:sz w:val="24"/>
          <w:szCs w:val="24"/>
        </w:rPr>
      </w:pPr>
      <w:r w:rsidRPr="00AE1D7F">
        <w:rPr>
          <w:b/>
          <w:i/>
          <w:sz w:val="24"/>
          <w:szCs w:val="24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AE1D7F">
          <w:rPr>
            <w:b/>
            <w:i/>
            <w:sz w:val="24"/>
            <w:szCs w:val="24"/>
          </w:rPr>
          <w:t>LA EMPRESA</w:t>
        </w:r>
      </w:smartTag>
    </w:p>
    <w:p w:rsidR="00400F02" w:rsidRPr="00AE1D7F" w:rsidRDefault="00400F02" w:rsidP="00E9583E">
      <w:pPr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961"/>
      </w:tblGrid>
      <w:tr w:rsidR="00671D4D" w:rsidRPr="009D68A0" w:rsidTr="009D68A0"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RAZÓN SOCIAL: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DIRECCIÓN: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CIUDAD: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TELÉFONO: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APARTADO: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</w:tbl>
    <w:p w:rsidR="00E9583E" w:rsidRPr="00AE1D7F" w:rsidRDefault="00E9583E" w:rsidP="00E9583E">
      <w:pPr>
        <w:outlineLvl w:val="0"/>
        <w:rPr>
          <w:sz w:val="24"/>
          <w:szCs w:val="24"/>
        </w:rPr>
      </w:pPr>
    </w:p>
    <w:p w:rsidR="00400F02" w:rsidRPr="00AE1D7F" w:rsidRDefault="00400F02" w:rsidP="00E9583E">
      <w:pPr>
        <w:outlineLvl w:val="0"/>
        <w:rPr>
          <w:sz w:val="24"/>
          <w:szCs w:val="24"/>
        </w:rPr>
      </w:pPr>
    </w:p>
    <w:p w:rsidR="00E9583E" w:rsidRPr="00AE1D7F" w:rsidRDefault="00671D4D" w:rsidP="00E9583E">
      <w:pPr>
        <w:outlineLvl w:val="0"/>
        <w:rPr>
          <w:b/>
          <w:i/>
          <w:sz w:val="24"/>
          <w:szCs w:val="24"/>
        </w:rPr>
      </w:pPr>
      <w:r w:rsidRPr="00AE1D7F">
        <w:rPr>
          <w:b/>
          <w:i/>
          <w:sz w:val="24"/>
          <w:szCs w:val="24"/>
        </w:rPr>
        <w:t>DATOS DEL PRACTICANTE</w:t>
      </w:r>
    </w:p>
    <w:p w:rsidR="00400F02" w:rsidRPr="00AE1D7F" w:rsidRDefault="00400F02" w:rsidP="00E9583E">
      <w:pPr>
        <w:outlineLvl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1D4D" w:rsidRPr="009D68A0" w:rsidTr="009D68A0">
        <w:tc>
          <w:tcPr>
            <w:tcW w:w="10061" w:type="dxa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NOMBRE: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c>
          <w:tcPr>
            <w:tcW w:w="10061" w:type="dxa"/>
          </w:tcPr>
          <w:p w:rsidR="00671D4D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CARRERA: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</w:tbl>
    <w:p w:rsidR="00E9583E" w:rsidRPr="00AE1D7F" w:rsidRDefault="00E9583E" w:rsidP="00E9583E">
      <w:pPr>
        <w:outlineLvl w:val="0"/>
        <w:rPr>
          <w:sz w:val="24"/>
          <w:szCs w:val="24"/>
        </w:rPr>
      </w:pPr>
    </w:p>
    <w:p w:rsidR="00400F02" w:rsidRPr="00AE1D7F" w:rsidRDefault="00400F02" w:rsidP="00E9583E">
      <w:pPr>
        <w:outlineLvl w:val="0"/>
        <w:rPr>
          <w:sz w:val="24"/>
          <w:szCs w:val="24"/>
        </w:rPr>
      </w:pPr>
    </w:p>
    <w:p w:rsidR="00671D4D" w:rsidRPr="00AE1D7F" w:rsidRDefault="00671D4D" w:rsidP="00E9583E">
      <w:pPr>
        <w:outlineLvl w:val="0"/>
        <w:rPr>
          <w:b/>
          <w:i/>
          <w:sz w:val="24"/>
          <w:szCs w:val="24"/>
        </w:rPr>
      </w:pPr>
      <w:r w:rsidRPr="00AE1D7F">
        <w:rPr>
          <w:b/>
          <w:i/>
          <w:sz w:val="24"/>
          <w:szCs w:val="24"/>
        </w:rPr>
        <w:t>INFORMACIÓN DE ACTIVIDADES DEL PRACTICANTE</w:t>
      </w:r>
    </w:p>
    <w:p w:rsidR="00400F02" w:rsidRPr="00AE1D7F" w:rsidRDefault="00400F02" w:rsidP="00E9583E">
      <w:pPr>
        <w:outlineLvl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67"/>
      </w:tblGrid>
      <w:tr w:rsidR="00671D4D" w:rsidRPr="009D68A0" w:rsidTr="009D68A0">
        <w:tc>
          <w:tcPr>
            <w:tcW w:w="10061" w:type="dxa"/>
            <w:gridSpan w:val="2"/>
          </w:tcPr>
          <w:p w:rsidR="00671D4D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ÁREA ASIGNADA: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c>
          <w:tcPr>
            <w:tcW w:w="5030" w:type="dxa"/>
          </w:tcPr>
          <w:p w:rsidR="00590AED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FECHA DE INICIO:</w:t>
            </w:r>
            <w:r w:rsidR="00400F02" w:rsidRPr="009D68A0">
              <w:rPr>
                <w:sz w:val="24"/>
                <w:szCs w:val="24"/>
              </w:rPr>
              <w:t xml:space="preserve"> </w:t>
            </w:r>
            <w:r w:rsidR="00FA4610" w:rsidRPr="009D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:rsidR="00590AED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TERMINACIÓN:</w:t>
            </w:r>
            <w:r w:rsidR="006410EB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c>
          <w:tcPr>
            <w:tcW w:w="5030" w:type="dxa"/>
          </w:tcPr>
          <w:p w:rsidR="00671D4D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HORARIO: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</w:p>
        </w:tc>
      </w:tr>
      <w:tr w:rsidR="00671D4D" w:rsidRPr="009D68A0" w:rsidTr="009D68A0">
        <w:tc>
          <w:tcPr>
            <w:tcW w:w="5030" w:type="dxa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TOTAL HORAS: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671D4D" w:rsidRPr="00AE1D7F" w:rsidRDefault="00671D4D" w:rsidP="00E9583E">
      <w:pPr>
        <w:outlineLvl w:val="0"/>
        <w:rPr>
          <w:sz w:val="24"/>
          <w:szCs w:val="24"/>
        </w:rPr>
      </w:pPr>
    </w:p>
    <w:p w:rsidR="00671D4D" w:rsidRPr="00AE1D7F" w:rsidRDefault="00671D4D" w:rsidP="00E9583E">
      <w:pPr>
        <w:outlineLvl w:val="0"/>
        <w:rPr>
          <w:b/>
          <w:i/>
          <w:sz w:val="24"/>
          <w:szCs w:val="24"/>
        </w:rPr>
      </w:pPr>
      <w:r w:rsidRPr="00AE1D7F">
        <w:rPr>
          <w:b/>
          <w:i/>
          <w:sz w:val="24"/>
          <w:szCs w:val="24"/>
        </w:rPr>
        <w:t>ACTIVIDADES PRINCIPALES DESARROLLADAS:</w:t>
      </w:r>
    </w:p>
    <w:p w:rsidR="006410EB" w:rsidRPr="00AE1D7F" w:rsidRDefault="006410EB" w:rsidP="006410EB">
      <w:pPr>
        <w:outlineLvl w:val="0"/>
        <w:rPr>
          <w:sz w:val="24"/>
          <w:szCs w:val="24"/>
        </w:rPr>
      </w:pPr>
    </w:p>
    <w:p w:rsidR="00386DE4" w:rsidRPr="00AE1D7F" w:rsidRDefault="00386DE4" w:rsidP="006410EB">
      <w:pPr>
        <w:outlineLvl w:val="0"/>
        <w:rPr>
          <w:sz w:val="24"/>
          <w:szCs w:val="24"/>
        </w:rPr>
      </w:pPr>
    </w:p>
    <w:p w:rsidR="00386DE4" w:rsidRPr="00AE1D7F" w:rsidRDefault="00386DE4" w:rsidP="006410EB">
      <w:pPr>
        <w:outlineLvl w:val="0"/>
        <w:rPr>
          <w:sz w:val="24"/>
          <w:szCs w:val="24"/>
        </w:rPr>
      </w:pPr>
    </w:p>
    <w:p w:rsidR="00671D4D" w:rsidRPr="00AE1D7F" w:rsidRDefault="00671D4D" w:rsidP="00E9583E">
      <w:pPr>
        <w:outlineLvl w:val="0"/>
        <w:rPr>
          <w:sz w:val="24"/>
          <w:szCs w:val="24"/>
        </w:rPr>
      </w:pPr>
    </w:p>
    <w:p w:rsidR="00FD5B96" w:rsidRPr="00AE1D7F" w:rsidRDefault="00671D4D" w:rsidP="00E9583E">
      <w:pPr>
        <w:outlineLvl w:val="0"/>
        <w:rPr>
          <w:b/>
          <w:i/>
          <w:sz w:val="24"/>
          <w:szCs w:val="24"/>
        </w:rPr>
      </w:pPr>
      <w:r w:rsidRPr="00AE1D7F">
        <w:rPr>
          <w:b/>
          <w:i/>
          <w:sz w:val="24"/>
          <w:szCs w:val="24"/>
        </w:rPr>
        <w:t xml:space="preserve">COMENTARIOS </w:t>
      </w:r>
    </w:p>
    <w:p w:rsidR="00386DE4" w:rsidRPr="00AE1D7F" w:rsidRDefault="00FD5B96" w:rsidP="00E9583E">
      <w:pPr>
        <w:outlineLvl w:val="0"/>
        <w:rPr>
          <w:b/>
          <w:i/>
          <w:sz w:val="24"/>
          <w:szCs w:val="24"/>
        </w:rPr>
      </w:pPr>
      <w:r w:rsidRPr="00AE1D7F">
        <w:rPr>
          <w:b/>
          <w:sz w:val="24"/>
          <w:szCs w:val="24"/>
        </w:rPr>
        <w:t>ASISTENCIA:</w:t>
      </w:r>
      <w:r w:rsidRPr="00AE1D7F">
        <w:rPr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671D4D" w:rsidRPr="00AE1D7F" w:rsidRDefault="00FD5B96" w:rsidP="00E9583E">
      <w:pPr>
        <w:outlineLvl w:val="0"/>
        <w:rPr>
          <w:sz w:val="24"/>
          <w:szCs w:val="24"/>
        </w:rPr>
      </w:pPr>
      <w:r w:rsidRPr="00AE1D7F">
        <w:rPr>
          <w:b/>
          <w:sz w:val="24"/>
          <w:szCs w:val="24"/>
        </w:rPr>
        <w:t>DESEMPEÑO:</w:t>
      </w:r>
      <w:r w:rsidRPr="00AE1D7F">
        <w:rPr>
          <w:b/>
          <w:i/>
          <w:sz w:val="24"/>
          <w:szCs w:val="24"/>
        </w:rPr>
        <w:t xml:space="preserve"> </w:t>
      </w:r>
    </w:p>
    <w:p w:rsidR="00671D4D" w:rsidRPr="00AE1D7F" w:rsidRDefault="00671D4D" w:rsidP="00E9583E">
      <w:pPr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48"/>
      </w:tblGrid>
      <w:tr w:rsidR="00671D4D" w:rsidRPr="009D68A0" w:rsidTr="009D68A0">
        <w:trPr>
          <w:trHeight w:val="623"/>
        </w:trPr>
        <w:tc>
          <w:tcPr>
            <w:tcW w:w="5030" w:type="dxa"/>
            <w:vMerge w:val="restart"/>
          </w:tcPr>
          <w:p w:rsidR="00400F02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 xml:space="preserve">EMPRESA: </w:t>
            </w:r>
          </w:p>
          <w:p w:rsidR="00400F02" w:rsidRPr="009D68A0" w:rsidRDefault="00400F02" w:rsidP="009D68A0">
            <w:pPr>
              <w:outlineLvl w:val="0"/>
              <w:rPr>
                <w:b/>
                <w:sz w:val="24"/>
                <w:szCs w:val="24"/>
              </w:rPr>
            </w:pPr>
          </w:p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</w:p>
          <w:p w:rsidR="00400F02" w:rsidRPr="009D68A0" w:rsidRDefault="00400F02" w:rsidP="009D68A0">
            <w:pPr>
              <w:outlineLvl w:val="0"/>
              <w:rPr>
                <w:sz w:val="24"/>
                <w:szCs w:val="24"/>
              </w:rPr>
            </w:pPr>
          </w:p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</w:p>
          <w:p w:rsidR="00671D4D" w:rsidRPr="009D68A0" w:rsidRDefault="00671D4D" w:rsidP="009D68A0">
            <w:pPr>
              <w:jc w:val="center"/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FIRMA DE RESPONSABILIDAD</w:t>
            </w:r>
          </w:p>
        </w:tc>
        <w:tc>
          <w:tcPr>
            <w:tcW w:w="5031" w:type="dxa"/>
            <w:vAlign w:val="center"/>
          </w:tcPr>
          <w:p w:rsidR="00671D4D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UNIDAD ACADÉMICA: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rPr>
          <w:trHeight w:val="624"/>
        </w:trPr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031" w:type="dxa"/>
            <w:vAlign w:val="center"/>
          </w:tcPr>
          <w:p w:rsidR="00671D4D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FECHA DE RECEPCIÓN: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rPr>
          <w:trHeight w:val="383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323" w:rsidRPr="00CC5235" w:rsidRDefault="009A5323" w:rsidP="009D68A0">
            <w:pPr>
              <w:outlineLvl w:val="0"/>
              <w:rPr>
                <w:color w:val="0070C0"/>
                <w:sz w:val="24"/>
                <w:szCs w:val="24"/>
              </w:rPr>
            </w:pPr>
            <w:r>
              <w:t xml:space="preserve">                      </w:t>
            </w:r>
            <w:r w:rsidRPr="00CC5235">
              <w:rPr>
                <w:color w:val="0070C0"/>
              </w:rPr>
              <w:t>(SELLO DE LA EMPRESA)</w:t>
            </w:r>
          </w:p>
          <w:p w:rsidR="00400F02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NOMBRE</w:t>
            </w:r>
            <w:r w:rsidR="00400F02" w:rsidRPr="009D68A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FECHA DE APROBACIÓN: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  <w:tr w:rsidR="00671D4D" w:rsidRPr="009D68A0" w:rsidTr="009D68A0">
        <w:trPr>
          <w:trHeight w:val="417"/>
        </w:trPr>
        <w:tc>
          <w:tcPr>
            <w:tcW w:w="5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F02" w:rsidRPr="009D68A0" w:rsidRDefault="00671D4D" w:rsidP="009D68A0">
            <w:pPr>
              <w:outlineLvl w:val="0"/>
              <w:rPr>
                <w:b/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CARGO: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APROBADO POR:</w:t>
            </w:r>
          </w:p>
        </w:tc>
      </w:tr>
      <w:tr w:rsidR="00671D4D" w:rsidRPr="009D68A0" w:rsidTr="009D68A0">
        <w:trPr>
          <w:trHeight w:val="409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02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FECHA: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tcBorders>
              <w:left w:val="single" w:sz="4" w:space="0" w:color="auto"/>
            </w:tcBorders>
            <w:vAlign w:val="center"/>
          </w:tcPr>
          <w:p w:rsidR="00671D4D" w:rsidRPr="009D68A0" w:rsidRDefault="00671D4D" w:rsidP="009D68A0">
            <w:pPr>
              <w:outlineLvl w:val="0"/>
              <w:rPr>
                <w:sz w:val="24"/>
                <w:szCs w:val="24"/>
              </w:rPr>
            </w:pPr>
            <w:r w:rsidRPr="009D68A0">
              <w:rPr>
                <w:sz w:val="24"/>
                <w:szCs w:val="24"/>
              </w:rPr>
              <w:t>FIRMA:</w:t>
            </w:r>
            <w:r w:rsidR="00400F02" w:rsidRPr="009D68A0">
              <w:rPr>
                <w:sz w:val="24"/>
                <w:szCs w:val="24"/>
              </w:rPr>
              <w:t xml:space="preserve"> </w:t>
            </w:r>
          </w:p>
        </w:tc>
      </w:tr>
    </w:tbl>
    <w:p w:rsidR="00671D4D" w:rsidRPr="00AE1D7F" w:rsidRDefault="00671D4D" w:rsidP="00E9583E">
      <w:pPr>
        <w:outlineLvl w:val="0"/>
        <w:rPr>
          <w:sz w:val="24"/>
          <w:szCs w:val="24"/>
        </w:rPr>
      </w:pPr>
    </w:p>
    <w:sectPr w:rsidR="00671D4D" w:rsidRPr="00AE1D7F" w:rsidSect="005E4307">
      <w:headerReference w:type="first" r:id="rId7"/>
      <w:pgSz w:w="11907" w:h="16840" w:code="9"/>
      <w:pgMar w:top="851" w:right="851" w:bottom="851" w:left="851" w:header="720" w:footer="720" w:gutter="284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F2" w:rsidRDefault="00976DF2">
      <w:r>
        <w:separator/>
      </w:r>
    </w:p>
  </w:endnote>
  <w:endnote w:type="continuationSeparator" w:id="0">
    <w:p w:rsidR="00976DF2" w:rsidRDefault="0097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F2" w:rsidRDefault="00976DF2">
      <w:r>
        <w:separator/>
      </w:r>
    </w:p>
  </w:footnote>
  <w:footnote w:type="continuationSeparator" w:id="0">
    <w:p w:rsidR="00976DF2" w:rsidRDefault="0097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3F" w:rsidRDefault="0001793F" w:rsidP="0001793F">
    <w:pPr>
      <w:pStyle w:val="Encabezado"/>
      <w:jc w:val="right"/>
      <w:rPr>
        <w:b/>
        <w:sz w:val="28"/>
        <w:szCs w:val="28"/>
      </w:rPr>
    </w:pPr>
  </w:p>
  <w:p w:rsidR="0028242C" w:rsidRDefault="00793DDA" w:rsidP="00CC5235">
    <w:pPr>
      <w:pStyle w:val="Encabezado"/>
      <w:rPr>
        <w:sz w:val="4"/>
      </w:rPr>
    </w:pPr>
    <w:r>
      <w:rPr>
        <w:b/>
        <w:noProof/>
        <w:sz w:val="28"/>
        <w:szCs w:val="28"/>
        <w:lang w:val="es-EC" w:eastAsia="es-EC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2759710</wp:posOffset>
          </wp:positionH>
          <wp:positionV relativeFrom="paragraph">
            <wp:posOffset>-111760</wp:posOffset>
          </wp:positionV>
          <wp:extent cx="655320" cy="811530"/>
          <wp:effectExtent l="0" t="0" r="0" b="7620"/>
          <wp:wrapTopAndBottom/>
          <wp:docPr id="2" name="Imagen 1" descr="sel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l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42C" w:rsidRDefault="0028242C" w:rsidP="005C4212">
    <w:pPr>
      <w:pStyle w:val="Encabezado"/>
      <w:jc w:val="center"/>
      <w:rPr>
        <w:sz w:val="16"/>
      </w:rPr>
    </w:pPr>
    <w:r>
      <w:rPr>
        <w:b/>
        <w:sz w:val="30"/>
      </w:rPr>
      <w:t>ESCUELA POLITÉCNICA NACIONAL</w:t>
    </w:r>
    <w:r>
      <w:rPr>
        <w:b/>
        <w:sz w:val="30"/>
      </w:rPr>
      <w:br/>
    </w:r>
    <w:r>
      <w:t>Campus Politécnico "J. Rubén Orellana R."</w:t>
    </w:r>
  </w:p>
  <w:p w:rsidR="0028242C" w:rsidRDefault="0028242C" w:rsidP="005C4212">
    <w:pPr>
      <w:pStyle w:val="Encabezado"/>
      <w:jc w:val="center"/>
      <w:rPr>
        <w:sz w:val="12"/>
      </w:rPr>
    </w:pPr>
  </w:p>
  <w:p w:rsidR="0028242C" w:rsidRDefault="0028242C" w:rsidP="00E9583E">
    <w:pPr>
      <w:pStyle w:val="Encabezado"/>
      <w:jc w:val="center"/>
      <w:rPr>
        <w:b/>
        <w:sz w:val="24"/>
      </w:rPr>
    </w:pPr>
    <w:r>
      <w:rPr>
        <w:b/>
        <w:sz w:val="24"/>
      </w:rPr>
      <w:t xml:space="preserve">CARRERA DE INGENIERÍA </w:t>
    </w:r>
    <w:proofErr w:type="gramStart"/>
    <w:r>
      <w:rPr>
        <w:b/>
        <w:sz w:val="24"/>
      </w:rPr>
      <w:t>……………….</w:t>
    </w:r>
    <w:proofErr w:type="gramEnd"/>
  </w:p>
  <w:p w:rsidR="0028242C" w:rsidRPr="00E9583E" w:rsidRDefault="009F32D5" w:rsidP="00E9583E">
    <w:pPr>
      <w:pStyle w:val="Encabezado"/>
      <w:jc w:val="center"/>
      <w:rPr>
        <w:b/>
        <w:sz w:val="16"/>
      </w:rPr>
    </w:pPr>
    <w:r w:rsidRPr="009F32D5">
      <w:rPr>
        <w:b/>
        <w:sz w:val="16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D42"/>
    <w:multiLevelType w:val="singleLevel"/>
    <w:tmpl w:val="54D026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9E63583"/>
    <w:multiLevelType w:val="singleLevel"/>
    <w:tmpl w:val="43208EAE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39727D90"/>
    <w:multiLevelType w:val="hybridMultilevel"/>
    <w:tmpl w:val="C38C4306"/>
    <w:lvl w:ilvl="0" w:tplc="81CCF5F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0"/>
      </w:rPr>
    </w:lvl>
    <w:lvl w:ilvl="1" w:tplc="91620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C0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A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E1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46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4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EF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849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2481D"/>
    <w:multiLevelType w:val="hybridMultilevel"/>
    <w:tmpl w:val="67CC8CEC"/>
    <w:lvl w:ilvl="0" w:tplc="09F8E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2B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C6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E0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E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68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04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0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AC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52E1F"/>
    <w:multiLevelType w:val="hybridMultilevel"/>
    <w:tmpl w:val="5E402498"/>
    <w:lvl w:ilvl="0" w:tplc="3A5668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2524D4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61482D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BC64CA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2AA062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4C6F91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B94977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C4465E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1D8A2F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73114BA"/>
    <w:multiLevelType w:val="hybridMultilevel"/>
    <w:tmpl w:val="C5FE3C90"/>
    <w:lvl w:ilvl="0" w:tplc="4B7E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A68B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CA35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37CD3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2ABC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3A36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925C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ED1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E618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E6E8A"/>
    <w:multiLevelType w:val="hybridMultilevel"/>
    <w:tmpl w:val="9B1ADA22"/>
    <w:lvl w:ilvl="0" w:tplc="D29C397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6135A"/>
    <w:multiLevelType w:val="singleLevel"/>
    <w:tmpl w:val="14D238F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76184A09"/>
    <w:multiLevelType w:val="hybridMultilevel"/>
    <w:tmpl w:val="166A465C"/>
    <w:lvl w:ilvl="0" w:tplc="FCACD7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10EBA3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3B4D1E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E088A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55A989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3F477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14553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64C72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E3EF2C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E"/>
    <w:rsid w:val="0001793F"/>
    <w:rsid w:val="000665DF"/>
    <w:rsid w:val="00072225"/>
    <w:rsid w:val="000F7EC1"/>
    <w:rsid w:val="00140904"/>
    <w:rsid w:val="001B7757"/>
    <w:rsid w:val="001D3977"/>
    <w:rsid w:val="0020316D"/>
    <w:rsid w:val="002305E7"/>
    <w:rsid w:val="002432FF"/>
    <w:rsid w:val="00245477"/>
    <w:rsid w:val="00253E08"/>
    <w:rsid w:val="0028242C"/>
    <w:rsid w:val="002A3A9F"/>
    <w:rsid w:val="003037AF"/>
    <w:rsid w:val="00303F3F"/>
    <w:rsid w:val="00304370"/>
    <w:rsid w:val="00335D1B"/>
    <w:rsid w:val="00345326"/>
    <w:rsid w:val="0036036C"/>
    <w:rsid w:val="00386DE4"/>
    <w:rsid w:val="00394D50"/>
    <w:rsid w:val="003B4106"/>
    <w:rsid w:val="003E4715"/>
    <w:rsid w:val="003F6C3B"/>
    <w:rsid w:val="00400F02"/>
    <w:rsid w:val="00460E08"/>
    <w:rsid w:val="004D3320"/>
    <w:rsid w:val="004E344F"/>
    <w:rsid w:val="00561D6C"/>
    <w:rsid w:val="00565DAC"/>
    <w:rsid w:val="00567E5F"/>
    <w:rsid w:val="00590AED"/>
    <w:rsid w:val="005C060C"/>
    <w:rsid w:val="005C14D1"/>
    <w:rsid w:val="005C4212"/>
    <w:rsid w:val="005E0E9A"/>
    <w:rsid w:val="005E4307"/>
    <w:rsid w:val="006410EB"/>
    <w:rsid w:val="00671D4D"/>
    <w:rsid w:val="00673D8E"/>
    <w:rsid w:val="007334A2"/>
    <w:rsid w:val="0076008F"/>
    <w:rsid w:val="00793DDA"/>
    <w:rsid w:val="00797CA2"/>
    <w:rsid w:val="008046D1"/>
    <w:rsid w:val="008120EF"/>
    <w:rsid w:val="00834CC1"/>
    <w:rsid w:val="008519E8"/>
    <w:rsid w:val="00867795"/>
    <w:rsid w:val="008B2D89"/>
    <w:rsid w:val="00901AE1"/>
    <w:rsid w:val="009272BD"/>
    <w:rsid w:val="00941422"/>
    <w:rsid w:val="009434F7"/>
    <w:rsid w:val="00976DF2"/>
    <w:rsid w:val="009A5323"/>
    <w:rsid w:val="009D0263"/>
    <w:rsid w:val="009D68A0"/>
    <w:rsid w:val="009F32D5"/>
    <w:rsid w:val="009F40CB"/>
    <w:rsid w:val="009F4FE2"/>
    <w:rsid w:val="00A15C63"/>
    <w:rsid w:val="00A17AF2"/>
    <w:rsid w:val="00A9455F"/>
    <w:rsid w:val="00A97FBF"/>
    <w:rsid w:val="00AE1D7F"/>
    <w:rsid w:val="00B3632F"/>
    <w:rsid w:val="00B768E3"/>
    <w:rsid w:val="00BC6968"/>
    <w:rsid w:val="00C00623"/>
    <w:rsid w:val="00C1661D"/>
    <w:rsid w:val="00C21A26"/>
    <w:rsid w:val="00C24E70"/>
    <w:rsid w:val="00C35113"/>
    <w:rsid w:val="00C6427E"/>
    <w:rsid w:val="00C87172"/>
    <w:rsid w:val="00CC5235"/>
    <w:rsid w:val="00CF03BA"/>
    <w:rsid w:val="00D16024"/>
    <w:rsid w:val="00D702BC"/>
    <w:rsid w:val="00D775D4"/>
    <w:rsid w:val="00D839CE"/>
    <w:rsid w:val="00D921F3"/>
    <w:rsid w:val="00DB47E5"/>
    <w:rsid w:val="00DB62AB"/>
    <w:rsid w:val="00DD7E76"/>
    <w:rsid w:val="00E26FFD"/>
    <w:rsid w:val="00E274F8"/>
    <w:rsid w:val="00E61E50"/>
    <w:rsid w:val="00E9583E"/>
    <w:rsid w:val="00ED3E53"/>
    <w:rsid w:val="00EF1B74"/>
    <w:rsid w:val="00F307BC"/>
    <w:rsid w:val="00F913F9"/>
    <w:rsid w:val="00F9788A"/>
    <w:rsid w:val="00FA4610"/>
    <w:rsid w:val="00FA760A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751CE72-A7DF-414E-8533-4084D68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D5"/>
    <w:rPr>
      <w:lang w:val="es-ES" w:eastAsia="es-ES"/>
    </w:rPr>
  </w:style>
  <w:style w:type="paragraph" w:styleId="Ttulo1">
    <w:name w:val="heading 1"/>
    <w:basedOn w:val="Normal"/>
    <w:next w:val="Normal"/>
    <w:qFormat/>
    <w:rsid w:val="009F32D5"/>
    <w:pPr>
      <w:keepNext/>
      <w:ind w:left="2" w:hanging="2"/>
      <w:jc w:val="both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9F32D5"/>
    <w:pPr>
      <w:keepNext/>
      <w:jc w:val="both"/>
      <w:outlineLvl w:val="1"/>
    </w:pPr>
    <w:rPr>
      <w:b/>
      <w:bCs/>
      <w:sz w:val="24"/>
      <w:lang w:val="es-MX"/>
    </w:rPr>
  </w:style>
  <w:style w:type="paragraph" w:styleId="Ttulo3">
    <w:name w:val="heading 3"/>
    <w:basedOn w:val="Normal"/>
    <w:next w:val="Normal"/>
    <w:qFormat/>
    <w:rsid w:val="009F32D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32D5"/>
    <w:pPr>
      <w:keepNext/>
      <w:jc w:val="center"/>
      <w:outlineLvl w:val="3"/>
    </w:pPr>
    <w:rPr>
      <w:b/>
      <w:bCs/>
      <w:sz w:val="24"/>
      <w:lang w:val="es-MX"/>
    </w:rPr>
  </w:style>
  <w:style w:type="paragraph" w:styleId="Ttulo5">
    <w:name w:val="heading 5"/>
    <w:basedOn w:val="Normal"/>
    <w:next w:val="Normal"/>
    <w:qFormat/>
    <w:rsid w:val="009F32D5"/>
    <w:pPr>
      <w:keepNext/>
      <w:ind w:left="900" w:hanging="90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9F32D5"/>
    <w:pPr>
      <w:keepNext/>
      <w:spacing w:line="360" w:lineRule="auto"/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28242C"/>
    <w:pPr>
      <w:keepNext/>
      <w:widowControl w:val="0"/>
      <w:jc w:val="center"/>
      <w:outlineLvl w:val="6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32D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F32D5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F32D5"/>
    <w:pPr>
      <w:jc w:val="both"/>
    </w:pPr>
    <w:rPr>
      <w:sz w:val="24"/>
      <w:szCs w:val="24"/>
      <w:lang w:val="es-EC"/>
    </w:rPr>
  </w:style>
  <w:style w:type="paragraph" w:styleId="Sangradetextonormal">
    <w:name w:val="Body Text Indent"/>
    <w:basedOn w:val="Normal"/>
    <w:rsid w:val="009F32D5"/>
    <w:pPr>
      <w:ind w:left="900" w:hanging="900"/>
      <w:jc w:val="both"/>
    </w:pPr>
    <w:rPr>
      <w:sz w:val="24"/>
      <w:szCs w:val="24"/>
      <w:lang w:val="es-EC"/>
    </w:rPr>
  </w:style>
  <w:style w:type="paragraph" w:styleId="Sangra2detindependiente">
    <w:name w:val="Body Text Indent 2"/>
    <w:basedOn w:val="Normal"/>
    <w:rsid w:val="009F32D5"/>
    <w:pPr>
      <w:tabs>
        <w:tab w:val="left" w:pos="11089"/>
        <w:tab w:val="left" w:pos="12337"/>
      </w:tabs>
      <w:ind w:left="-10"/>
      <w:jc w:val="both"/>
    </w:pPr>
    <w:rPr>
      <w:rFonts w:ascii="Arial" w:hAnsi="Arial" w:cs="Arial"/>
      <w:sz w:val="24"/>
      <w:lang w:val="es-EC"/>
    </w:rPr>
  </w:style>
  <w:style w:type="paragraph" w:styleId="Sangra3detindependiente">
    <w:name w:val="Body Text Indent 3"/>
    <w:basedOn w:val="Normal"/>
    <w:rsid w:val="009F32D5"/>
    <w:pPr>
      <w:ind w:left="709" w:hanging="283"/>
      <w:jc w:val="both"/>
    </w:pPr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E9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1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Informes%20y%20Oficios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Informes y Oficios1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d.t.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SYSinformaticos</dc:creator>
  <cp:keywords/>
  <cp:lastModifiedBy>MIIPMSISO</cp:lastModifiedBy>
  <cp:revision>3</cp:revision>
  <cp:lastPrinted>2005-02-02T15:24:00Z</cp:lastPrinted>
  <dcterms:created xsi:type="dcterms:W3CDTF">2016-10-26T16:13:00Z</dcterms:created>
  <dcterms:modified xsi:type="dcterms:W3CDTF">2016-10-26T16:14:00Z</dcterms:modified>
</cp:coreProperties>
</file>